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58" w:rsidRDefault="00BE5B58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65pt;margin-top:-3.55pt;width:511.05pt;height:78.35pt;z-index:251654144" stroked="f">
            <v:textbox style="mso-next-textbox:#_x0000_s1026">
              <w:txbxContent>
                <w:p w:rsidR="00BE5B58" w:rsidRDefault="00BE5B5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349D7">
                    <w:rPr>
                      <w:rFonts w:ascii="Arial" w:hAnsi="Arial" w:cs="Arial"/>
                      <w:b/>
                      <w:sz w:val="32"/>
                      <w:szCs w:val="32"/>
                    </w:rPr>
                    <w:t>СПЕЦИАЛЬНОЕ ПРЕДЛОЖЕНИЕ ДЛЯ МОНТАЖНЫХ БРИГАД</w:t>
                  </w:r>
                </w:p>
                <w:p w:rsidR="00BE5B58" w:rsidRDefault="00BE5B58" w:rsidP="00B55AA3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B55AA3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Круглосуточная продажа винтовых свай в Москве</w:t>
                  </w:r>
                </w:p>
                <w:p w:rsidR="00BE5B58" w:rsidRPr="004345E8" w:rsidRDefault="00BE5B58" w:rsidP="00B55AA3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4345E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рядом с метро «Щелковская»</w:t>
                  </w:r>
                </w:p>
                <w:p w:rsidR="00BE5B58" w:rsidRPr="00B349D7" w:rsidRDefault="00BE5B5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E5B58" w:rsidRDefault="00BE5B58">
      <w:r>
        <w:rPr>
          <w:noProof/>
        </w:rPr>
        <w:pict>
          <v:shape id="_x0000_s1027" type="#_x0000_t202" style="position:absolute;margin-left:-1.3pt;margin-top:609.5pt;width:223.5pt;height:94.5pt;z-index:251656192" stroked="f">
            <v:textbox style="mso-next-textbox:#_x0000_s1027">
              <w:txbxContent>
                <w:p w:rsidR="00BE5B58" w:rsidRPr="00453632" w:rsidRDefault="00BE5B58" w:rsidP="0067214E">
                  <w:pPr>
                    <w:spacing w:after="120" w:line="240" w:lineRule="auto"/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453632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</w:rPr>
                    <w:t>ООО «</w:t>
                  </w:r>
                  <w:smartTag w:uri="urn:schemas-microsoft-com:office:smarttags" w:element="PersonName">
                    <w:r w:rsidRPr="00453632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u w:val="single"/>
                      </w:rPr>
                      <w:t>Прим-Мастер</w:t>
                    </w:r>
                  </w:smartTag>
                  <w:r w:rsidRPr="00453632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</w:rPr>
                    <w:t>»</w:t>
                  </w:r>
                </w:p>
                <w:p w:rsidR="00BE5B58" w:rsidRPr="00453632" w:rsidRDefault="00BE5B58" w:rsidP="0067214E">
                  <w:pPr>
                    <w:spacing w:after="120" w:line="240" w:lineRule="auto"/>
                    <w:rPr>
                      <w:rFonts w:ascii="Arial" w:hAnsi="Arial" w:cs="Arial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BE5B58" w:rsidRPr="00453632" w:rsidRDefault="00BE5B58" w:rsidP="0067214E">
                  <w:pPr>
                    <w:spacing w:after="120" w:line="240" w:lineRule="auto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453632">
                    <w:rPr>
                      <w:rFonts w:ascii="Arial" w:hAnsi="Arial" w:cs="Arial"/>
                      <w:i/>
                      <w:sz w:val="24"/>
                      <w:szCs w:val="24"/>
                    </w:rPr>
                    <w:t>адрес: город  Москва,</w:t>
                  </w:r>
                </w:p>
                <w:p w:rsidR="00BE5B58" w:rsidRPr="00453632" w:rsidRDefault="00BE5B58" w:rsidP="0067214E">
                  <w:pPr>
                    <w:spacing w:after="120" w:line="240" w:lineRule="auto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453632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453632">
                    <w:rPr>
                      <w:rFonts w:ascii="Arial" w:hAnsi="Arial" w:cs="Arial"/>
                      <w:i/>
                      <w:sz w:val="24"/>
                      <w:szCs w:val="24"/>
                    </w:rPr>
                    <w:tab/>
                    <w:t>ул. Иркутская</w:t>
                  </w:r>
                  <w:r w:rsidRPr="00453632"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  <w:t>,</w:t>
                  </w:r>
                  <w:r w:rsidRPr="00453632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дом 3.</w:t>
                  </w:r>
                </w:p>
                <w:p w:rsidR="00BE5B58" w:rsidRPr="0067214E" w:rsidRDefault="00BE5B58" w:rsidP="00C40B9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E5B58" w:rsidRDefault="00BE5B58" w:rsidP="00C40B9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E5B58" w:rsidRDefault="00BE5B5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E5B58" w:rsidRPr="00C40B9A" w:rsidRDefault="00BE5B5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85.2pt;margin-top:611.45pt;width:220.5pt;height:114.75pt;z-index:251657216" stroked="f">
            <v:textbox style="mso-next-textbox:#_x0000_s1028">
              <w:txbxContent>
                <w:p w:rsidR="00BE5B58" w:rsidRPr="00453632" w:rsidRDefault="00BE5B58" w:rsidP="00F37B5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453632">
                    <w:rPr>
                      <w:rFonts w:ascii="Arial" w:hAnsi="Arial" w:cs="Arial"/>
                      <w:i/>
                      <w:sz w:val="24"/>
                      <w:szCs w:val="24"/>
                    </w:rPr>
                    <w:t>сайт:      www.tehnomez.ru</w:t>
                  </w:r>
                </w:p>
                <w:p w:rsidR="00BE5B58" w:rsidRPr="00453632" w:rsidRDefault="00BE5B58" w:rsidP="00F37B5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453632"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  <w:t>e</w:t>
                  </w:r>
                  <w:r w:rsidRPr="00453632">
                    <w:rPr>
                      <w:rFonts w:ascii="Arial" w:hAnsi="Arial" w:cs="Arial"/>
                      <w:i/>
                      <w:sz w:val="24"/>
                      <w:szCs w:val="24"/>
                    </w:rPr>
                    <w:t>-</w:t>
                  </w:r>
                  <w:r w:rsidRPr="00453632"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  <w:t>mail</w:t>
                  </w:r>
                  <w:r w:rsidRPr="00453632">
                    <w:rPr>
                      <w:rFonts w:ascii="Arial" w:hAnsi="Arial" w:cs="Arial"/>
                      <w:i/>
                      <w:sz w:val="24"/>
                      <w:szCs w:val="24"/>
                    </w:rPr>
                    <w:t>:      4620319@</w:t>
                  </w:r>
                  <w:r w:rsidRPr="00453632"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  <w:t>mail</w:t>
                  </w:r>
                  <w:r w:rsidRPr="00453632">
                    <w:rPr>
                      <w:rFonts w:ascii="Arial" w:hAnsi="Arial" w:cs="Arial"/>
                      <w:i/>
                      <w:sz w:val="24"/>
                      <w:szCs w:val="24"/>
                    </w:rPr>
                    <w:t>.</w:t>
                  </w:r>
                  <w:r w:rsidRPr="00453632"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  <w:t>ru</w:t>
                  </w:r>
                </w:p>
                <w:p w:rsidR="00BE5B58" w:rsidRPr="00C44B51" w:rsidRDefault="00BE5B58" w:rsidP="00F37B5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453632">
                    <w:rPr>
                      <w:rFonts w:ascii="Arial" w:hAnsi="Arial" w:cs="Arial"/>
                      <w:i/>
                      <w:sz w:val="24"/>
                      <w:szCs w:val="24"/>
                    </w:rPr>
                    <w:t>телефон</w:t>
                  </w:r>
                  <w:r w:rsidRPr="00453632"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  <w:t xml:space="preserve">: </w:t>
                  </w:r>
                  <w:r w:rsidRPr="00453632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n-US"/>
                    </w:rPr>
                    <w:t xml:space="preserve">   +7(495) 462-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03</w:t>
                  </w:r>
                  <w:r w:rsidRPr="00453632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73</w:t>
                  </w:r>
                </w:p>
                <w:p w:rsidR="00BE5B58" w:rsidRPr="00453632" w:rsidRDefault="00BE5B58" w:rsidP="00F37B5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453632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n-US"/>
                    </w:rPr>
                    <w:t>+7(915) 159-23-74</w:t>
                  </w:r>
                </w:p>
                <w:p w:rsidR="00BE5B58" w:rsidRPr="009822C2" w:rsidRDefault="00BE5B58" w:rsidP="00C40B9A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:rsidR="00BE5B58" w:rsidRPr="009822C2" w:rsidRDefault="00BE5B58" w:rsidP="00C40B9A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:rsidR="00BE5B58" w:rsidRPr="009822C2" w:rsidRDefault="00BE5B5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:rsidR="00BE5B58" w:rsidRPr="009822C2" w:rsidRDefault="00BE5B5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9" type="#_x0000_t75" style="position:absolute;margin-left:-12.5pt;margin-top:435.45pt;width:171.8pt;height:134.35pt;z-index:251661312;visibility:visible">
            <v:imagedata r:id="rId4" o:title="" croptop="8149f" cropbottom="14941f" cropleft="9973f" cropright="17809f"/>
          </v:shape>
        </w:pict>
      </w:r>
      <w:r>
        <w:rPr>
          <w:noProof/>
        </w:rPr>
        <w:pict>
          <v:shape id="Рисунок 2" o:spid="_x0000_s1030" type="#_x0000_t75" style="position:absolute;margin-left:38.8pt;margin-top:212.5pt;width:134.65pt;height:211.3pt;z-index:251660288;visibility:visible">
            <v:imagedata r:id="rId5" o:title="" cropleft="18837f" cropright="17659f"/>
          </v:shape>
        </w:pict>
      </w:r>
      <w:r>
        <w:rPr>
          <w:noProof/>
        </w:rPr>
        <w:pict>
          <v:shape id="Рисунок 1" o:spid="_x0000_s1031" type="#_x0000_t75" style="position:absolute;margin-left:16.7pt;margin-top:46.75pt;width:120.75pt;height:154.5pt;z-index:251659264;visibility:visible">
            <v:imagedata r:id="rId6" o:title="" croptop="13826f" cropbottom="5254f" cropleft="16191f" cropright="24094f"/>
          </v:shape>
        </w:pict>
      </w:r>
      <w:r>
        <w:rPr>
          <w:noProof/>
        </w:rPr>
        <w:pict>
          <v:shape id="_x0000_s1032" type="#_x0000_t202" style="position:absolute;margin-left:197.45pt;margin-top:64.75pt;width:323.25pt;height:215.25pt;z-index:251655168" stroked="f">
            <v:textbox style="mso-next-textbox:#_x0000_s1032">
              <w:txbxContent>
                <w:p w:rsidR="00BE5B58" w:rsidRDefault="00BE5B58" w:rsidP="00EF4AC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EBA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Винтовые сваи</w:t>
                  </w:r>
                  <w:r w:rsidRPr="004345E8">
                    <w:rPr>
                      <w:rFonts w:ascii="Arial" w:hAnsi="Arial" w:cs="Arial"/>
                      <w:sz w:val="24"/>
                      <w:szCs w:val="24"/>
                    </w:rPr>
                    <w:t xml:space="preserve"> производства ООО «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Прим-Мастер</w:t>
                    </w:r>
                  </w:smartTag>
                  <w:r w:rsidRPr="004345E8">
                    <w:rPr>
                      <w:rFonts w:ascii="Arial" w:hAnsi="Arial" w:cs="Arial"/>
                      <w:sz w:val="24"/>
                      <w:szCs w:val="24"/>
                    </w:rPr>
                    <w:t xml:space="preserve">» выполены из трубы диаметром </w:t>
                  </w:r>
                  <w:smartTag w:uri="urn:schemas-microsoft-com:office:smarttags" w:element="metricconverter">
                    <w:smartTagPr>
                      <w:attr w:name="ProductID" w:val="108 мм"/>
                    </w:smartTagPr>
                    <w:r w:rsidRPr="004345E8">
                      <w:rPr>
                        <w:rFonts w:ascii="Arial" w:hAnsi="Arial" w:cs="Arial"/>
                        <w:sz w:val="24"/>
                        <w:szCs w:val="24"/>
                      </w:rPr>
                      <w:t>108 мм</w:t>
                    </w:r>
                  </w:smartTag>
                  <w:r w:rsidRPr="004345E8">
                    <w:rPr>
                      <w:rFonts w:ascii="Arial" w:hAnsi="Arial" w:cs="Arial"/>
                      <w:sz w:val="24"/>
                      <w:szCs w:val="24"/>
                    </w:rPr>
                    <w:t xml:space="preserve"> с толщиной стенки </w:t>
                  </w:r>
                  <w:smartTag w:uri="urn:schemas-microsoft-com:office:smarttags" w:element="metricconverter">
                    <w:smartTagPr>
                      <w:attr w:name="ProductID" w:val="3,5 мм"/>
                    </w:smartTag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3,5</w:t>
                    </w:r>
                    <w:r w:rsidRPr="004345E8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мм</w:t>
                    </w:r>
                  </w:smartTag>
                  <w:r w:rsidRPr="004345E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BE5B58" w:rsidRPr="004345E8" w:rsidRDefault="00BE5B58" w:rsidP="00EF4AC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Длина сваи-  </w:t>
                  </w:r>
                  <w:smartTag w:uri="urn:schemas-microsoft-com:office:smarttags" w:element="metricconverter">
                    <w:smartTagPr>
                      <w:attr w:name="ProductID" w:val="5 мм"/>
                    </w:smartTag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2500 мм</w:t>
                    </w:r>
                  </w:smartTag>
                </w:p>
                <w:p w:rsidR="00BE5B58" w:rsidRDefault="00BE5B58" w:rsidP="00EF4AC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45E8">
                    <w:rPr>
                      <w:rFonts w:ascii="Arial" w:hAnsi="Arial" w:cs="Arial"/>
                      <w:sz w:val="24"/>
                      <w:szCs w:val="24"/>
                    </w:rPr>
                    <w:t xml:space="preserve">Диаметр лопасти – </w:t>
                  </w:r>
                  <w:smartTag w:uri="urn:schemas-microsoft-com:office:smarttags" w:element="metricconverter">
                    <w:smartTagPr>
                      <w:attr w:name="ProductID" w:val="5 мм"/>
                    </w:smartTagPr>
                    <w:r w:rsidRPr="004345E8">
                      <w:rPr>
                        <w:rFonts w:ascii="Arial" w:hAnsi="Arial" w:cs="Arial"/>
                        <w:sz w:val="24"/>
                        <w:szCs w:val="24"/>
                      </w:rPr>
                      <w:t>300 мм</w:t>
                    </w:r>
                  </w:smartTag>
                  <w:r w:rsidRPr="004345E8">
                    <w:rPr>
                      <w:rFonts w:ascii="Arial" w:hAnsi="Arial" w:cs="Arial"/>
                      <w:sz w:val="24"/>
                      <w:szCs w:val="24"/>
                    </w:rPr>
                    <w:t xml:space="preserve">, толщина  </w:t>
                  </w:r>
                  <w:smartTag w:uri="urn:schemas-microsoft-com:office:smarttags" w:element="metricconverter">
                    <w:smartTagPr>
                      <w:attr w:name="ProductID" w:val="5 мм"/>
                    </w:smartTagPr>
                    <w:r w:rsidRPr="004345E8">
                      <w:rPr>
                        <w:rFonts w:ascii="Arial" w:hAnsi="Arial" w:cs="Arial"/>
                        <w:sz w:val="24"/>
                        <w:szCs w:val="24"/>
                      </w:rPr>
                      <w:t>5 мм</w:t>
                    </w:r>
                  </w:smartTag>
                  <w:r w:rsidRPr="004345E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BE5B58" w:rsidRDefault="00BE5B58" w:rsidP="00EF4AC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E5B58" w:rsidRDefault="00BE5B58" w:rsidP="00EF4AC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6EBA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Оголовки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к сваям  приобретаются отдельно.</w:t>
                  </w:r>
                </w:p>
                <w:p w:rsidR="00BE5B58" w:rsidRDefault="00BE5B58" w:rsidP="00EF4AC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Имеются оголовки с размером площадки 200х200 мм и 250х250 мм.</w:t>
                  </w:r>
                </w:p>
                <w:p w:rsidR="00BE5B58" w:rsidRPr="004345E8" w:rsidRDefault="00BE5B58" w:rsidP="00EF4AC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E5B58" w:rsidRDefault="00BE5B58" w:rsidP="00EF4AC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45E8">
                    <w:rPr>
                      <w:rFonts w:ascii="Arial" w:hAnsi="Arial" w:cs="Arial"/>
                      <w:sz w:val="24"/>
                      <w:szCs w:val="24"/>
                    </w:rPr>
                    <w:t>Сваи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и оголовки</w:t>
                  </w:r>
                  <w:r w:rsidRPr="004345E8">
                    <w:rPr>
                      <w:rFonts w:ascii="Arial" w:hAnsi="Arial" w:cs="Arial"/>
                      <w:sz w:val="24"/>
                      <w:szCs w:val="24"/>
                    </w:rPr>
                    <w:t xml:space="preserve"> окрашены полимерно-порошковой краской</w:t>
                  </w:r>
                </w:p>
                <w:p w:rsidR="00BE5B58" w:rsidRPr="004345E8" w:rsidRDefault="00BE5B58" w:rsidP="00EF4AC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E5B58" w:rsidRDefault="00BE5B58" w:rsidP="00EF4ACE">
                  <w:pPr>
                    <w:spacing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E5B58" w:rsidRPr="00F37B52" w:rsidRDefault="00BE5B58" w:rsidP="00EF4ACE">
                  <w:pPr>
                    <w:spacing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E5B58" w:rsidRPr="00EF4ACE" w:rsidRDefault="00BE5B58" w:rsidP="0067214E">
                  <w:pPr>
                    <w:spacing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E5B58" w:rsidRPr="0067214E" w:rsidRDefault="00BE5B58" w:rsidP="00EF4ACE">
                  <w:pPr>
                    <w:spacing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E5B58" w:rsidRPr="0067214E" w:rsidRDefault="00BE5B58" w:rsidP="00C40B9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E5B58" w:rsidRDefault="00BE5B58" w:rsidP="00C40B9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E5B58" w:rsidRDefault="00BE5B5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E5B58" w:rsidRPr="00C40B9A" w:rsidRDefault="00BE5B5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97.45pt;margin-top:301.75pt;width:323.25pt;height:216.75pt;z-index:251658240" stroked="f">
            <v:textbox style="mso-next-textbox:#_x0000_s1033">
              <w:txbxContent>
                <w:p w:rsidR="00BE5B58" w:rsidRPr="00FC5D90" w:rsidRDefault="00BE5B58" w:rsidP="00FC5D90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C5D90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ПРАЙС ЛИСТ</w:t>
                  </w:r>
                </w:p>
                <w:p w:rsidR="00BE5B58" w:rsidRPr="00FC5D90" w:rsidRDefault="00BE5B58" w:rsidP="00EF4AC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FC5D9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Винтовые сваи:</w:t>
                  </w:r>
                </w:p>
                <w:p w:rsidR="00BE5B58" w:rsidRPr="00FC5D90" w:rsidRDefault="00BE5B58" w:rsidP="00EF4AC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  <w:t>1шт</w:t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b/>
                      <w:sz w:val="24"/>
                      <w:szCs w:val="24"/>
                    </w:rPr>
                    <w:t>2200</w:t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 xml:space="preserve"> руб/шт</w:t>
                  </w:r>
                </w:p>
                <w:p w:rsidR="00BE5B58" w:rsidRPr="00FC5D90" w:rsidRDefault="00BE5B58" w:rsidP="007F5AD4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  <w:t>от 2 до 5 шт</w:t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2000 </w:t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>руб/шт</w:t>
                  </w:r>
                </w:p>
                <w:p w:rsidR="00BE5B58" w:rsidRPr="00FC5D90" w:rsidRDefault="00BE5B58" w:rsidP="004B5176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  <w:t>от 5 до 30 шт</w:t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1800 </w:t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>руб/шт</w:t>
                  </w:r>
                </w:p>
                <w:p w:rsidR="00BE5B58" w:rsidRPr="00FC5D90" w:rsidRDefault="00BE5B58" w:rsidP="004B5176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  <w:t>от 30 до 100 шт</w:t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b/>
                      <w:sz w:val="24"/>
                      <w:szCs w:val="24"/>
                    </w:rPr>
                    <w:t>1700</w:t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 xml:space="preserve"> руб/шт</w:t>
                  </w:r>
                </w:p>
                <w:p w:rsidR="00BE5B58" w:rsidRPr="00FC5D90" w:rsidRDefault="00BE5B58" w:rsidP="004B5176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  <w:t>от 100 шт</w:t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b/>
                      <w:sz w:val="24"/>
                      <w:szCs w:val="24"/>
                    </w:rPr>
                    <w:t>1650</w:t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 xml:space="preserve"> руб/шт</w:t>
                  </w:r>
                </w:p>
                <w:p w:rsidR="00BE5B58" w:rsidRPr="00FC5D90" w:rsidRDefault="00BE5B58" w:rsidP="004B5176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E5B58" w:rsidRPr="00FC5D90" w:rsidRDefault="00BE5B58" w:rsidP="004B5176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5D9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Оголовки 200х200</w:t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b/>
                      <w:sz w:val="24"/>
                      <w:szCs w:val="24"/>
                    </w:rPr>
                    <w:t>320</w:t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 xml:space="preserve"> руб/шт</w:t>
                  </w:r>
                </w:p>
                <w:p w:rsidR="00BE5B58" w:rsidRPr="00FC5D90" w:rsidRDefault="00BE5B58" w:rsidP="00FC5D90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5D9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Оголовки 250х250</w:t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C5D90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</w:t>
                  </w:r>
                  <w:r w:rsidRPr="00FC5D90">
                    <w:rPr>
                      <w:rFonts w:ascii="Arial" w:hAnsi="Arial" w:cs="Arial"/>
                      <w:sz w:val="24"/>
                      <w:szCs w:val="24"/>
                    </w:rPr>
                    <w:t xml:space="preserve"> руб/шт</w:t>
                  </w:r>
                </w:p>
                <w:p w:rsidR="00BE5B58" w:rsidRDefault="00BE5B58" w:rsidP="004B5176">
                  <w:pPr>
                    <w:spacing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E5B58" w:rsidRDefault="00BE5B58" w:rsidP="00EF4ACE">
                  <w:pPr>
                    <w:spacing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E5B58" w:rsidRDefault="00BE5B58" w:rsidP="00EF4ACE">
                  <w:pPr>
                    <w:spacing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E5B58" w:rsidRPr="00F37B52" w:rsidRDefault="00BE5B58" w:rsidP="00EF4ACE">
                  <w:pPr>
                    <w:spacing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E5B58" w:rsidRPr="00EF4ACE" w:rsidRDefault="00BE5B58" w:rsidP="0067214E">
                  <w:pPr>
                    <w:spacing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E5B58" w:rsidRPr="0067214E" w:rsidRDefault="00BE5B58" w:rsidP="00EF4ACE">
                  <w:pPr>
                    <w:spacing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E5B58" w:rsidRPr="0067214E" w:rsidRDefault="00BE5B58" w:rsidP="00C40B9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E5B58" w:rsidRDefault="00BE5B58" w:rsidP="00C40B9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E5B58" w:rsidRDefault="00BE5B5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E5B58" w:rsidRPr="00C40B9A" w:rsidRDefault="00BE5B5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BE5B58" w:rsidSect="00B349D7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3B2"/>
    <w:rsid w:val="000627D6"/>
    <w:rsid w:val="001B368E"/>
    <w:rsid w:val="001B430E"/>
    <w:rsid w:val="002F523D"/>
    <w:rsid w:val="0030372D"/>
    <w:rsid w:val="004054B1"/>
    <w:rsid w:val="00413FAD"/>
    <w:rsid w:val="004345E8"/>
    <w:rsid w:val="00453632"/>
    <w:rsid w:val="004B5176"/>
    <w:rsid w:val="004D5E67"/>
    <w:rsid w:val="004F7844"/>
    <w:rsid w:val="005A589E"/>
    <w:rsid w:val="005D497E"/>
    <w:rsid w:val="006519F8"/>
    <w:rsid w:val="00666EBA"/>
    <w:rsid w:val="0067214E"/>
    <w:rsid w:val="006937F2"/>
    <w:rsid w:val="006B6797"/>
    <w:rsid w:val="006E3F34"/>
    <w:rsid w:val="007F5AD4"/>
    <w:rsid w:val="008A462D"/>
    <w:rsid w:val="008E7496"/>
    <w:rsid w:val="00960A52"/>
    <w:rsid w:val="009623B2"/>
    <w:rsid w:val="009822C2"/>
    <w:rsid w:val="00A24513"/>
    <w:rsid w:val="00A50CF0"/>
    <w:rsid w:val="00B10A97"/>
    <w:rsid w:val="00B349D7"/>
    <w:rsid w:val="00B3522D"/>
    <w:rsid w:val="00B55AA3"/>
    <w:rsid w:val="00BD3C16"/>
    <w:rsid w:val="00BE5B58"/>
    <w:rsid w:val="00C40B9A"/>
    <w:rsid w:val="00C44B51"/>
    <w:rsid w:val="00C87EE4"/>
    <w:rsid w:val="00CB117A"/>
    <w:rsid w:val="00D5793E"/>
    <w:rsid w:val="00DC7D6E"/>
    <w:rsid w:val="00EB3716"/>
    <w:rsid w:val="00EF4ACE"/>
    <w:rsid w:val="00F37B52"/>
    <w:rsid w:val="00FC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3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721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</Words>
  <Characters>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слава</cp:lastModifiedBy>
  <cp:revision>7</cp:revision>
  <cp:lastPrinted>2014-03-27T07:53:00Z</cp:lastPrinted>
  <dcterms:created xsi:type="dcterms:W3CDTF">2014-03-07T08:30:00Z</dcterms:created>
  <dcterms:modified xsi:type="dcterms:W3CDTF">2014-05-13T08:15:00Z</dcterms:modified>
</cp:coreProperties>
</file>